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23" w:rsidRDefault="00024528">
      <w:pPr>
        <w:spacing w:after="540"/>
      </w:pPr>
      <w:bookmarkStart w:id="0" w:name="_GoBack"/>
      <w:bookmarkEnd w:id="0"/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-533396</wp:posOffset>
                </wp:positionV>
                <wp:extent cx="1142369" cy="536579"/>
                <wp:effectExtent l="0" t="0" r="631" b="15871"/>
                <wp:wrapNone/>
                <wp:docPr id="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9" cy="536579"/>
                        </a:xfrm>
                        <a:custGeom>
                          <a:avLst>
                            <a:gd name="f0" fmla="val 7636"/>
                            <a:gd name="f1" fmla="val 2190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val f7"/>
                            <a:gd name="f20" fmla="val f8"/>
                            <a:gd name="f21" fmla="pin -2147483647 f0 2147483647"/>
                            <a:gd name="f22" fmla="pin -2147483647 f1 2147483647"/>
                            <a:gd name="f23" fmla="*/ f16 f2 1"/>
                            <a:gd name="f24" fmla="+- f20 0 f19"/>
                            <a:gd name="f25" fmla="val f21"/>
                            <a:gd name="f26" fmla="val f22"/>
                            <a:gd name="f27" fmla="*/ f21 f17 1"/>
                            <a:gd name="f28" fmla="*/ f22 f18 1"/>
                            <a:gd name="f29" fmla="*/ f23 1 f4"/>
                            <a:gd name="f30" fmla="*/ f24 1 21600"/>
                            <a:gd name="f31" fmla="+- f25 0 10800"/>
                            <a:gd name="f32" fmla="+- f26 0 10800"/>
                            <a:gd name="f33" fmla="+- f26 0 21600"/>
                            <a:gd name="f34" fmla="+- f25 0 21600"/>
                            <a:gd name="f35" fmla="*/ f25 f17 1"/>
                            <a:gd name="f36" fmla="*/ f26 f18 1"/>
                            <a:gd name="f37" fmla="+- f29 0 f3"/>
                            <a:gd name="f38" fmla="*/ 0 f30 1"/>
                            <a:gd name="f39" fmla="*/ 21600 f30 1"/>
                            <a:gd name="f40" fmla="abs f31"/>
                            <a:gd name="f41" fmla="abs f32"/>
                            <a:gd name="f42" fmla="+- f40 0 f41"/>
                            <a:gd name="f43" fmla="+- f41 0 f40"/>
                            <a:gd name="f44" fmla="*/ f38 1 f30"/>
                            <a:gd name="f45" fmla="*/ f39 1 f30"/>
                            <a:gd name="f46" fmla="?: f32 f9 f42"/>
                            <a:gd name="f47" fmla="?: f32 f42 f9"/>
                            <a:gd name="f48" fmla="?: f31 f9 f43"/>
                            <a:gd name="f49" fmla="?: f31 f43 f9"/>
                            <a:gd name="f50" fmla="*/ f44 f17 1"/>
                            <a:gd name="f51" fmla="*/ f45 f17 1"/>
                            <a:gd name="f52" fmla="*/ f45 f18 1"/>
                            <a:gd name="f53" fmla="*/ f44 f18 1"/>
                            <a:gd name="f54" fmla="?: f25 f9 f46"/>
                            <a:gd name="f55" fmla="?: f25 f9 f47"/>
                            <a:gd name="f56" fmla="?: f33 f48 f9"/>
                            <a:gd name="f57" fmla="?: f33 f49 f9"/>
                            <a:gd name="f58" fmla="?: f34 f47 f9"/>
                            <a:gd name="f59" fmla="?: f34 f46 f9"/>
                            <a:gd name="f60" fmla="?: f26 f9 f49"/>
                            <a:gd name="f61" fmla="?: f26 f9 f48"/>
                            <a:gd name="f62" fmla="?: f54 f25 0"/>
                            <a:gd name="f63" fmla="?: f54 f26 6280"/>
                            <a:gd name="f64" fmla="?: f55 f25 0"/>
                            <a:gd name="f65" fmla="?: f55 f26 15320"/>
                            <a:gd name="f66" fmla="?: f56 f25 6280"/>
                            <a:gd name="f67" fmla="?: f56 f26 21600"/>
                            <a:gd name="f68" fmla="?: f57 f25 15320"/>
                            <a:gd name="f69" fmla="?: f57 f26 21600"/>
                            <a:gd name="f70" fmla="?: f58 f25 21600"/>
                            <a:gd name="f71" fmla="?: f58 f26 15320"/>
                            <a:gd name="f72" fmla="?: f59 f25 21600"/>
                            <a:gd name="f73" fmla="?: f59 f26 6280"/>
                            <a:gd name="f74" fmla="?: f60 f25 15320"/>
                            <a:gd name="f75" fmla="?: f60 f26 0"/>
                            <a:gd name="f76" fmla="?: f61 f25 6280"/>
                            <a:gd name="f77" fmla="?: f61 f26 0"/>
                          </a:gdLst>
                          <a:ahLst>
                            <a:ahXY gdRefX="f0" minX="f15" maxX="f10" gdRefY="f1" minY="f15" maxY="f10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50" t="f53" r="f51" b="f5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2" y="f63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4" y="f65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6" y="f67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8" y="f69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70" y="f71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2" y="f73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4" y="f75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6" y="f77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F2123" w:rsidRDefault="00024528">
                            <w:pPr>
                              <w:spacing w:line="300" w:lineRule="exact"/>
                              <w:ind w:left="196" w:hanging="21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以下表格均可自行調整大小</w:t>
                            </w:r>
                          </w:p>
                          <w:p w:rsidR="001F2123" w:rsidRDefault="001F212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26" style="position:absolute;margin-left:372.6pt;margin-top:-42pt;width:89.95pt;height:4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" adj="-11796480,,5400" path="m,l,3590,,6280,,8970r,3660l,15320r,2690l,21600r3590,l7636,21907r1334,-307l12630,21600r2690,l18010,21600r3590,l21600,18010r,-2690l21600,12630r,-3660l21600,6280r,-2690l21600,,18010,,15320,,12630,,8970,,6280,,3590,,,xe" stroked="f">
                <v:stroke joinstyle="miter"/>
                <v:formulas/>
                <v:path arrowok="t" o:connecttype="custom" o:connectlocs="571185,0;1142369,268290;571185,536579;0,268290;403849,544205" o:connectangles="270,0,90,180,90" textboxrect="0,0,21600,21600"/>
                <v:textbox>
                  <w:txbxContent>
                    <w:p w:rsidR="001F2123" w:rsidRDefault="00024528">
                      <w:pPr>
                        <w:spacing w:line="300" w:lineRule="exact"/>
                        <w:ind w:left="196" w:hanging="210"/>
                      </w:pPr>
                      <w:r>
                        <w:rPr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>以下表格均可自行調整大小</w:t>
                      </w:r>
                    </w:p>
                    <w:p w:rsidR="001F2123" w:rsidRDefault="001F2123"/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</w:rPr>
        <w:t>表格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  <w:sz w:val="28"/>
        </w:rPr>
        <w:t xml:space="preserve">  </w:t>
      </w:r>
      <w:r>
        <w:rPr>
          <w:rFonts w:eastAsia="標楷體"/>
          <w:b/>
          <w:bCs/>
          <w:color w:val="000000"/>
          <w:sz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6"/>
        </w:rPr>
        <w:t xml:space="preserve">】申請表　</w:t>
      </w:r>
    </w:p>
    <w:tbl>
      <w:tblPr>
        <w:tblW w:w="5137" w:type="pct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327"/>
        <w:gridCol w:w="1070"/>
        <w:gridCol w:w="3494"/>
      </w:tblGrid>
      <w:tr w:rsidR="001F212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7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45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right"/>
            </w:pPr>
            <w:r>
              <w:rPr>
                <w:rFonts w:eastAsia="標楷體" w:cs="Arial"/>
                <w:color w:val="000000"/>
                <w:sz w:val="26"/>
              </w:rPr>
              <w:t>案件編號：</w:t>
            </w:r>
            <w:r>
              <w:rPr>
                <w:rFonts w:eastAsia="標楷體" w:cs="Arial"/>
                <w:color w:val="000000"/>
                <w:sz w:val="26"/>
              </w:rPr>
              <w:t xml:space="preserve">            </w:t>
            </w:r>
            <w:r>
              <w:rPr>
                <w:rFonts w:eastAsia="標楷體" w:cs="Arial"/>
                <w:color w:val="000000"/>
              </w:rPr>
              <w:t>(</w:t>
            </w:r>
            <w:r>
              <w:rPr>
                <w:rFonts w:eastAsia="標楷體" w:cs="Arial"/>
                <w:color w:val="000000"/>
              </w:rPr>
              <w:t>由本局填寫</w:t>
            </w:r>
            <w:r>
              <w:rPr>
                <w:rFonts w:eastAsia="標楷體" w:cs="Arial"/>
                <w:color w:val="000000"/>
              </w:rPr>
              <w:t>)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643" w:type="dxa"/>
            <w:tcBorders>
              <w:top w:val="threeDEmboss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姓名</w:t>
            </w:r>
          </w:p>
        </w:tc>
        <w:tc>
          <w:tcPr>
            <w:tcW w:w="3327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:rsidR="001F2123" w:rsidRDefault="001F2123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</w:p>
          <w:p w:rsidR="001F2123" w:rsidRDefault="00024528">
            <w:pPr>
              <w:snapToGrid w:val="0"/>
              <w:spacing w:line="240" w:lineRule="atLeast"/>
            </w:pP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color w:val="000000"/>
                <w:sz w:val="16"/>
                <w:szCs w:val="16"/>
              </w:rPr>
              <w:t>請以本名填寫，如有筆名請另以括號註明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性　別</w:t>
            </w:r>
          </w:p>
        </w:tc>
        <w:tc>
          <w:tcPr>
            <w:tcW w:w="3494" w:type="dxa"/>
            <w:tcBorders>
              <w:top w:val="threeDEmboss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男</w:t>
            </w:r>
            <w:r>
              <w:rPr>
                <w:rFonts w:eastAsia="標楷體"/>
                <w:color w:val="000000"/>
                <w:sz w:val="28"/>
              </w:rPr>
              <w:t xml:space="preserve">      □</w:t>
            </w:r>
            <w:r>
              <w:rPr>
                <w:rFonts w:eastAsia="標楷體"/>
                <w:color w:val="000000"/>
                <w:sz w:val="28"/>
              </w:rPr>
              <w:t>女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出生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西元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　</w:t>
            </w:r>
            <w:r>
              <w:rPr>
                <w:rFonts w:eastAsia="標楷體"/>
                <w:color w:val="000000"/>
                <w:sz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</w:rPr>
              <w:t xml:space="preserve">　年　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月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 xml:space="preserve">　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學</w:t>
            </w:r>
            <w:r>
              <w:rPr>
                <w:rFonts w:eastAsia="標楷體"/>
                <w:color w:val="000000"/>
                <w:sz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</w:rPr>
              <w:t>歷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ind w:firstLine="56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聯絡方式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ind w:left="120"/>
              <w:jc w:val="both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電話：</w:t>
            </w:r>
          </w:p>
          <w:p w:rsidR="001F2123" w:rsidRDefault="00024528">
            <w:pPr>
              <w:spacing w:before="72"/>
              <w:ind w:left="120"/>
              <w:jc w:val="both"/>
              <w:rPr>
                <w:rFonts w:eastAsia="標楷體"/>
                <w:color w:val="000000"/>
                <w:sz w:val="23"/>
              </w:rPr>
            </w:pPr>
            <w:r>
              <w:rPr>
                <w:rFonts w:eastAsia="標楷體"/>
                <w:color w:val="000000"/>
                <w:sz w:val="23"/>
              </w:rPr>
              <w:t>行動：</w:t>
            </w:r>
          </w:p>
        </w:tc>
        <w:tc>
          <w:tcPr>
            <w:tcW w:w="4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ind w:left="120"/>
              <w:jc w:val="both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E-mail</w:t>
            </w:r>
            <w:r>
              <w:rPr>
                <w:rFonts w:eastAsia="標楷體"/>
                <w:color w:val="000000"/>
                <w:sz w:val="26"/>
              </w:rPr>
              <w:t>：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3" w:type="dxa"/>
            <w:vMerge w:val="restart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通訊</w:t>
            </w:r>
          </w:p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地址</w:t>
            </w:r>
          </w:p>
        </w:tc>
        <w:tc>
          <w:tcPr>
            <w:tcW w:w="789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ind w:right="32"/>
            </w:pPr>
            <w:r>
              <w:rPr>
                <w:rFonts w:eastAsia="標楷體"/>
                <w:color w:val="000000"/>
              </w:rPr>
              <w:t xml:space="preserve">□□□    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3" w:type="dxa"/>
            <w:vMerge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789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創作名稱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before="36" w:after="36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 xml:space="preserve"> (</w:t>
            </w:r>
            <w:r>
              <w:rPr>
                <w:rFonts w:eastAsia="標楷體"/>
                <w:color w:val="000000"/>
                <w:sz w:val="26"/>
              </w:rPr>
              <w:t>可暫定</w:t>
            </w:r>
            <w:r>
              <w:rPr>
                <w:rFonts w:eastAsia="標楷體"/>
                <w:color w:val="000000"/>
                <w:sz w:val="26"/>
              </w:rPr>
              <w:t>)</w:t>
            </w:r>
            <w:r>
              <w:rPr>
                <w:rFonts w:eastAsia="標楷體"/>
                <w:color w:val="000000"/>
                <w:sz w:val="26"/>
              </w:rPr>
              <w:t>：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創作主題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024528">
            <w:pPr>
              <w:spacing w:before="36" w:after="36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請以</w:t>
            </w:r>
            <w:r>
              <w:rPr>
                <w:rFonts w:eastAsia="標楷體"/>
                <w:color w:val="000000"/>
              </w:rPr>
              <w:t>50</w:t>
            </w:r>
            <w:r>
              <w:rPr>
                <w:rFonts w:eastAsia="標楷體"/>
                <w:color w:val="000000"/>
              </w:rPr>
              <w:t>字以內之字數簡述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：</w:t>
            </w:r>
          </w:p>
          <w:p w:rsidR="001F2123" w:rsidRDefault="001F2123">
            <w:pPr>
              <w:spacing w:before="36" w:after="36"/>
              <w:rPr>
                <w:rFonts w:eastAsia="標楷體"/>
                <w:color w:val="000000"/>
                <w:sz w:val="26"/>
                <w:szCs w:val="26"/>
              </w:rPr>
            </w:pPr>
          </w:p>
          <w:p w:rsidR="001F2123" w:rsidRDefault="001F2123">
            <w:pPr>
              <w:spacing w:before="36" w:after="36"/>
              <w:rPr>
                <w:rFonts w:eastAsia="標楷體"/>
                <w:color w:val="000000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創作類別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ind w:left="773" w:hanging="773"/>
              <w:jc w:val="both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新詩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散文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小說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報導文學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</w:p>
          <w:p w:rsidR="001F2123" w:rsidRDefault="00024528">
            <w:pPr>
              <w:ind w:left="773" w:hanging="773"/>
              <w:jc w:val="both"/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1345567</wp:posOffset>
                      </wp:positionH>
                      <wp:positionV relativeFrom="paragraph">
                        <wp:posOffset>193038</wp:posOffset>
                      </wp:positionV>
                      <wp:extent cx="2394585" cy="1272"/>
                      <wp:effectExtent l="0" t="0" r="24765" b="36828"/>
                      <wp:wrapNone/>
                      <wp:docPr id="3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4585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02C1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12" o:spid="_x0000_s1026" type="#_x0000_t32" style="position:absolute;margin-left:105.95pt;margin-top:15.2pt;width:188.55pt;height:.1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其他</w:t>
            </w:r>
            <w:r>
              <w:rPr>
                <w:rFonts w:eastAsia="標楷體"/>
                <w:color w:val="000000"/>
              </w:rPr>
              <w:t>，請說明：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8534" w:type="dxa"/>
            <w:gridSpan w:val="4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ind w:left="773" w:hanging="7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本申請計畫是否曾獲其他補助</w:t>
            </w:r>
          </w:p>
          <w:p w:rsidR="001F2123" w:rsidRDefault="00024528">
            <w:pPr>
              <w:ind w:left="773" w:hanging="773"/>
              <w:jc w:val="both"/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是，補助單位：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；獲補助金額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u w:val="single"/>
              </w:rPr>
              <w:t>元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個人</w:t>
            </w:r>
          </w:p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簡介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個人</w:t>
            </w:r>
          </w:p>
          <w:p w:rsidR="001F2123" w:rsidRDefault="00024528">
            <w:pPr>
              <w:jc w:val="center"/>
            </w:pPr>
            <w:r>
              <w:rPr>
                <w:rFonts w:eastAsia="標楷體"/>
                <w:color w:val="000000"/>
              </w:rPr>
              <w:t>發表或出版、得獎經歷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創作</w:t>
            </w:r>
          </w:p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自述</w:t>
            </w:r>
          </w:p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．</w:t>
            </w:r>
          </w:p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理念</w:t>
            </w:r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024528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簡述個人創作歷程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含專業訓練、創作理念</w:t>
            </w:r>
            <w:r>
              <w:rPr>
                <w:rFonts w:eastAsia="標楷體"/>
                <w:color w:val="000000"/>
              </w:rPr>
              <w:t>)</w:t>
            </w: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43" w:type="dxa"/>
            <w:tcBorders>
              <w:top w:val="single" w:sz="6" w:space="0" w:color="000000"/>
              <w:left w:val="threeDEmboss" w:sz="6" w:space="0" w:color="000000"/>
              <w:bottom w:val="threeDEmboss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/>
                <w:color w:val="000000"/>
                <w:sz w:val="26"/>
              </w:rPr>
              <w:t>備</w:t>
            </w:r>
          </w:p>
          <w:p w:rsidR="001F2123" w:rsidRDefault="00024528">
            <w:pPr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</w:rPr>
              <w:t>註</w:t>
            </w:r>
            <w:proofErr w:type="gramEnd"/>
          </w:p>
        </w:tc>
        <w:tc>
          <w:tcPr>
            <w:tcW w:w="7891" w:type="dxa"/>
            <w:gridSpan w:val="3"/>
            <w:tcBorders>
              <w:top w:val="single" w:sz="6" w:space="0" w:color="000000"/>
              <w:left w:val="single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ind w:left="328" w:right="12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1F2123" w:rsidRDefault="00024528">
      <w:pPr>
        <w:pageBreakBefore/>
        <w:jc w:val="center"/>
      </w:pPr>
      <w:r>
        <w:rPr>
          <w:rFonts w:eastAsia="標楷體"/>
          <w:color w:val="000000"/>
        </w:rPr>
        <w:lastRenderedPageBreak/>
        <w:t>表格二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b/>
          <w:bCs/>
          <w:color w:val="000000"/>
          <w:sz w:val="32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2"/>
        </w:rPr>
        <w:t>】創作計畫表</w:t>
      </w:r>
      <w:r>
        <w:rPr>
          <w:rFonts w:eastAsia="標楷體"/>
          <w:b/>
          <w:bCs/>
          <w:color w:val="000000"/>
          <w:sz w:val="36"/>
        </w:rPr>
        <w:t xml:space="preserve">　</w:t>
      </w:r>
    </w:p>
    <w:tbl>
      <w:tblPr>
        <w:tblW w:w="8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8"/>
      </w:tblGrid>
      <w:tr w:rsidR="001F2123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line="0" w:lineRule="atLeast"/>
              <w:jc w:val="both"/>
            </w:pPr>
            <w:r>
              <w:rPr>
                <w:rFonts w:eastAsia="標楷體" w:cs="Arial"/>
                <w:color w:val="000000"/>
                <w:sz w:val="28"/>
              </w:rPr>
              <w:t>創作計畫</w:t>
            </w:r>
            <w:r>
              <w:rPr>
                <w:rFonts w:eastAsia="標楷體" w:cs="Arial"/>
                <w:sz w:val="28"/>
              </w:rPr>
              <w:t>內容規劃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024528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對本計畫出版之規劃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8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024528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</w:rPr>
              <w:t>對高雄的認識及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詮</w:t>
            </w:r>
            <w:proofErr w:type="gramEnd"/>
            <w:r>
              <w:rPr>
                <w:rFonts w:eastAsia="標楷體"/>
                <w:color w:val="000000"/>
                <w:sz w:val="28"/>
              </w:rPr>
              <w:t>譯</w:t>
            </w:r>
            <w:r>
              <w:rPr>
                <w:rFonts w:eastAsia="標楷體" w:cs="Arial"/>
                <w:color w:val="000000"/>
                <w:sz w:val="28"/>
              </w:rPr>
              <w:t>：</w:t>
            </w: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1F2123" w:rsidRDefault="001F2123">
      <w:pPr>
        <w:rPr>
          <w:rFonts w:eastAsia="標楷體"/>
          <w:color w:val="000000"/>
        </w:rPr>
      </w:pPr>
    </w:p>
    <w:p w:rsidR="001F2123" w:rsidRDefault="00024528">
      <w:r>
        <w:rPr>
          <w:rFonts w:eastAsia="標楷體"/>
          <w:color w:val="000000"/>
        </w:rPr>
        <w:t>表格三</w:t>
      </w:r>
      <w:r>
        <w:rPr>
          <w:rFonts w:eastAsia="標楷體"/>
          <w:color w:val="000000"/>
          <w:sz w:val="28"/>
        </w:rPr>
        <w:t xml:space="preserve">     </w:t>
      </w:r>
      <w:r>
        <w:rPr>
          <w:rFonts w:eastAsia="標楷體"/>
          <w:b/>
          <w:bCs/>
          <w:color w:val="000000"/>
          <w:sz w:val="36"/>
          <w:szCs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2024</w:t>
      </w:r>
      <w:r>
        <w:rPr>
          <w:rFonts w:ascii="標楷體" w:eastAsia="標楷體" w:hAnsi="標楷體"/>
          <w:b/>
          <w:color w:val="000000"/>
          <w:sz w:val="36"/>
          <w:szCs w:val="36"/>
        </w:rPr>
        <w:t>書寫高雄文學創作</w:t>
      </w:r>
      <w:r>
        <w:rPr>
          <w:rFonts w:eastAsia="標楷體"/>
          <w:b/>
          <w:color w:val="000000"/>
          <w:sz w:val="36"/>
          <w:szCs w:val="36"/>
        </w:rPr>
        <w:t>獎</w:t>
      </w:r>
      <w:r>
        <w:rPr>
          <w:rFonts w:ascii="標楷體" w:eastAsia="標楷體" w:hAnsi="標楷體"/>
          <w:b/>
          <w:color w:val="000000"/>
          <w:sz w:val="36"/>
          <w:szCs w:val="36"/>
        </w:rPr>
        <w:t>助計畫</w:t>
      </w:r>
      <w:r>
        <w:rPr>
          <w:rFonts w:eastAsia="標楷體"/>
          <w:b/>
          <w:bCs/>
          <w:color w:val="000000"/>
          <w:sz w:val="36"/>
          <w:szCs w:val="36"/>
        </w:rPr>
        <w:t>】</w:t>
      </w:r>
      <w:r>
        <w:rPr>
          <w:rFonts w:ascii="標楷體" w:eastAsia="標楷體" w:hAnsi="標楷體"/>
          <w:b/>
          <w:color w:val="000000"/>
          <w:sz w:val="36"/>
          <w:szCs w:val="36"/>
        </w:rPr>
        <w:t>試寫稿</w:t>
      </w:r>
      <w:r>
        <w:rPr>
          <w:rFonts w:eastAsia="標楷體"/>
          <w:b/>
          <w:bCs/>
          <w:color w:val="000000"/>
          <w:sz w:val="32"/>
        </w:rPr>
        <w:t xml:space="preserve">  </w:t>
      </w:r>
      <w:r>
        <w:rPr>
          <w:rFonts w:eastAsia="標楷體"/>
          <w:color w:val="000000"/>
          <w:sz w:val="28"/>
        </w:rPr>
        <w:t xml:space="preserve"> </w:t>
      </w:r>
    </w:p>
    <w:tbl>
      <w:tblPr>
        <w:tblW w:w="520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6"/>
      </w:tblGrid>
      <w:tr w:rsidR="001F2123">
        <w:tblPrEx>
          <w:tblCellMar>
            <w:top w:w="0" w:type="dxa"/>
            <w:bottom w:w="0" w:type="dxa"/>
          </w:tblCellMar>
        </w:tblPrEx>
        <w:trPr>
          <w:trHeight w:val="11380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123" w:rsidRDefault="0002452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針對所申請之計畫試寫之文字稿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散文、小說、報導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文學類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5,000</w:t>
            </w:r>
            <w:r>
              <w:rPr>
                <w:rFonts w:ascii="標楷體" w:eastAsia="標楷體" w:hAnsi="標楷體"/>
                <w:sz w:val="28"/>
                <w:szCs w:val="28"/>
              </w:rPr>
              <w:t>字；新詩類為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首或約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sz w:val="28"/>
                <w:szCs w:val="28"/>
              </w:rPr>
              <w:t>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F2123" w:rsidRDefault="001F2123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1F2123" w:rsidRDefault="001F2123">
      <w:pPr>
        <w:rPr>
          <w:rFonts w:eastAsia="標楷體"/>
          <w:color w:val="000000"/>
        </w:rPr>
      </w:pPr>
    </w:p>
    <w:p w:rsidR="001F2123" w:rsidRDefault="00024528">
      <w:r>
        <w:rPr>
          <w:rFonts w:eastAsia="標楷體"/>
          <w:color w:val="000000"/>
        </w:rPr>
        <w:t>表格四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b/>
          <w:bCs/>
          <w:color w:val="000000"/>
          <w:sz w:val="30"/>
          <w:szCs w:val="30"/>
        </w:rPr>
        <w:t>【</w:t>
      </w:r>
      <w:r>
        <w:rPr>
          <w:rFonts w:ascii="標楷體" w:eastAsia="標楷體" w:hAnsi="標楷體"/>
          <w:b/>
          <w:color w:val="000000"/>
          <w:sz w:val="30"/>
          <w:szCs w:val="30"/>
        </w:rPr>
        <w:t>2024</w:t>
      </w:r>
      <w:r>
        <w:rPr>
          <w:rFonts w:ascii="標楷體" w:eastAsia="標楷體" w:hAnsi="標楷體"/>
          <w:b/>
          <w:color w:val="000000"/>
          <w:sz w:val="30"/>
          <w:szCs w:val="30"/>
        </w:rPr>
        <w:t>書寫高雄文學創作</w:t>
      </w:r>
      <w:r>
        <w:rPr>
          <w:rFonts w:eastAsia="標楷體"/>
          <w:b/>
          <w:color w:val="000000"/>
          <w:sz w:val="30"/>
          <w:szCs w:val="30"/>
        </w:rPr>
        <w:t>獎</w:t>
      </w:r>
      <w:r>
        <w:rPr>
          <w:rFonts w:ascii="標楷體" w:eastAsia="標楷體" w:hAnsi="標楷體"/>
          <w:b/>
          <w:color w:val="000000"/>
          <w:sz w:val="30"/>
          <w:szCs w:val="30"/>
        </w:rPr>
        <w:t>助計畫</w:t>
      </w:r>
      <w:r>
        <w:rPr>
          <w:rFonts w:eastAsia="標楷體"/>
          <w:b/>
          <w:bCs/>
          <w:color w:val="000000"/>
          <w:sz w:val="30"/>
          <w:szCs w:val="30"/>
        </w:rPr>
        <w:t>】過去作品清單</w:t>
      </w:r>
      <w:r>
        <w:rPr>
          <w:rFonts w:eastAsia="標楷體"/>
          <w:b/>
          <w:bCs/>
          <w:color w:val="000000"/>
          <w:sz w:val="30"/>
          <w:szCs w:val="30"/>
        </w:rPr>
        <w:t xml:space="preserve">  </w:t>
      </w:r>
    </w:p>
    <w:p w:rsidR="001F2123" w:rsidRDefault="00024528">
      <w:pPr>
        <w:wordWrap w:val="0"/>
        <w:jc w:val="right"/>
      </w:pPr>
      <w:r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</w:rPr>
        <w:t>（如</w:t>
      </w:r>
      <w:r>
        <w:rPr>
          <w:rFonts w:ascii="標楷體" w:eastAsia="標楷體" w:hAnsi="標楷體"/>
          <w:color w:val="000000"/>
        </w:rPr>
        <w:t>無，</w:t>
      </w:r>
      <w:r>
        <w:rPr>
          <w:rFonts w:ascii="標楷體" w:eastAsia="標楷體" w:hAnsi="標楷體"/>
          <w:color w:val="000000"/>
        </w:rPr>
        <w:t>本表不需檢附</w:t>
      </w:r>
      <w:r>
        <w:rPr>
          <w:rFonts w:eastAsia="標楷體"/>
          <w:color w:val="000000"/>
        </w:rPr>
        <w:t>）</w:t>
      </w:r>
    </w:p>
    <w:tbl>
      <w:tblPr>
        <w:tblW w:w="5340" w:type="pct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133"/>
        <w:gridCol w:w="1111"/>
        <w:gridCol w:w="1497"/>
        <w:gridCol w:w="3303"/>
      </w:tblGrid>
      <w:tr w:rsidR="001F21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創作時間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文類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02452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如出處、發表或出版時間、單位、獲獎紀錄等</w:t>
            </w:r>
            <w:r>
              <w:rPr>
                <w:rFonts w:eastAsia="標楷體"/>
              </w:rPr>
              <w:t>)</w:t>
            </w: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F212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123" w:rsidRDefault="001F212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1F2123" w:rsidRDefault="001F2123"/>
    <w:sectPr w:rsidR="001F212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28" w:rsidRDefault="00024528">
      <w:r>
        <w:separator/>
      </w:r>
    </w:p>
  </w:endnote>
  <w:endnote w:type="continuationSeparator" w:id="0">
    <w:p w:rsidR="00024528" w:rsidRDefault="000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35" w:rsidRDefault="00024528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C0E35" w:rsidRDefault="00024528">
                          <w:pPr>
                            <w:pStyle w:val="aa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8C0E35" w:rsidRDefault="00024528">
                    <w:pPr>
                      <w:pStyle w:val="aa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28" w:rsidRDefault="00024528">
      <w:r>
        <w:rPr>
          <w:color w:val="000000"/>
        </w:rPr>
        <w:separator/>
      </w:r>
    </w:p>
  </w:footnote>
  <w:footnote w:type="continuationSeparator" w:id="0">
    <w:p w:rsidR="00024528" w:rsidRDefault="0002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2123"/>
    <w:rsid w:val="00024528"/>
    <w:rsid w:val="001F2123"/>
    <w:rsid w:val="00D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A5D9A-CC71-4264-B3CF-A48CAEF4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autoSpaceDE w:val="0"/>
      <w:spacing w:before="240"/>
      <w:ind w:left="1000" w:hanging="520"/>
    </w:pPr>
    <w:rPr>
      <w:rFonts w:eastAsia="標楷體"/>
      <w:sz w:val="26"/>
    </w:rPr>
  </w:style>
  <w:style w:type="paragraph" w:styleId="a4">
    <w:name w:val="Body Text"/>
    <w:basedOn w:val="a"/>
    <w:rPr>
      <w:color w:val="000000"/>
      <w:szCs w:val="18"/>
    </w:rPr>
  </w:style>
  <w:style w:type="paragraph" w:styleId="2">
    <w:name w:val="Body Text 2"/>
    <w:basedOn w:val="a"/>
    <w:rPr>
      <w:rFonts w:eastAsia="標楷體"/>
      <w:sz w:val="27"/>
    </w:rPr>
  </w:style>
  <w:style w:type="paragraph" w:customStyle="1" w:styleId="a5">
    <w:name w:val="一段"/>
    <w:basedOn w:val="a6"/>
    <w:autoRedefine/>
    <w:pPr>
      <w:autoSpaceDE w:val="0"/>
      <w:spacing w:before="120" w:line="340" w:lineRule="atLeast"/>
      <w:ind w:left="720"/>
      <w:jc w:val="both"/>
    </w:pPr>
    <w:rPr>
      <w:rFonts w:eastAsia="標楷體"/>
      <w:sz w:val="25"/>
      <w:lang w:val="zh-TW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7">
    <w:name w:val="(一)"/>
    <w:basedOn w:val="a"/>
    <w:pPr>
      <w:autoSpaceDE w:val="0"/>
      <w:spacing w:before="72" w:after="24"/>
      <w:ind w:left="1158" w:hanging="438"/>
      <w:jc w:val="both"/>
    </w:pPr>
    <w:rPr>
      <w:rFonts w:eastAsia="標楷體"/>
      <w:sz w:val="25"/>
      <w:lang w:val="zh-TW"/>
    </w:rPr>
  </w:style>
  <w:style w:type="paragraph" w:customStyle="1" w:styleId="1">
    <w:name w:val="1"/>
    <w:basedOn w:val="a"/>
    <w:pPr>
      <w:autoSpaceDE w:val="0"/>
      <w:spacing w:before="24" w:after="24"/>
      <w:ind w:left="1400" w:hanging="200"/>
      <w:jc w:val="both"/>
    </w:pPr>
    <w:rPr>
      <w:iCs/>
      <w:sz w:val="25"/>
      <w:lang w:val="zh-TW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第一條"/>
    <w:basedOn w:val="a"/>
    <w:autoRedefine/>
    <w:pPr>
      <w:spacing w:before="288" w:after="108" w:line="240" w:lineRule="atLeast"/>
      <w:jc w:val="both"/>
    </w:pPr>
    <w:rPr>
      <w:rFonts w:eastAsia="標楷體"/>
      <w:color w:val="00000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style2">
    <w:name w:val="style2"/>
    <w:basedOn w:val="a"/>
    <w:pPr>
      <w:widowControl/>
      <w:spacing w:before="100" w:after="100"/>
    </w:pPr>
    <w:rPr>
      <w:rFonts w:ascii="新細明體" w:hAnsi="新細明體" w:cs="Arial Unicode MS"/>
      <w:kern w:val="0"/>
      <w:sz w:val="20"/>
      <w:szCs w:val="20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20">
    <w:name w:val="Body Text Indent 2"/>
    <w:basedOn w:val="a"/>
    <w:pPr>
      <w:spacing w:line="440" w:lineRule="atLeast"/>
      <w:ind w:left="720"/>
    </w:pPr>
    <w:rPr>
      <w:rFonts w:ascii="標楷體" w:eastAsia="標楷體" w:hAnsi="標楷體"/>
      <w:sz w:val="27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審核機制</dc:title>
  <dc:subject/>
  <dc:creator>lms</dc:creator>
  <cp:lastModifiedBy>教學組專用電腦</cp:lastModifiedBy>
  <cp:revision>2</cp:revision>
  <cp:lastPrinted>2024-02-02T09:21:00Z</cp:lastPrinted>
  <dcterms:created xsi:type="dcterms:W3CDTF">2024-04-08T06:23:00Z</dcterms:created>
  <dcterms:modified xsi:type="dcterms:W3CDTF">2024-04-08T06:23:00Z</dcterms:modified>
</cp:coreProperties>
</file>